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2922"/>
        <w:gridCol w:w="6680"/>
      </w:tblGrid>
      <w:tr w:rsidR="00C420C8" w:rsidRPr="006F0273" w:rsidTr="00C420C8">
        <w:tc>
          <w:tcPr>
            <w:tcW w:w="3023" w:type="dxa"/>
          </w:tcPr>
          <w:p w:rsidR="00C420C8" w:rsidRPr="005152F2" w:rsidRDefault="000C4C4F" w:rsidP="003856C9">
            <w:pPr>
              <w:pStyle w:val="Kop1"/>
            </w:pPr>
            <w:r>
              <w:t>Lennert kemper - kempermusic</w:t>
            </w:r>
          </w:p>
          <w:p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ep 43" title="E-mail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Vrije v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rije v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B92C0" id="Groep 43" o:spid="_x0000_s1026" alt="Titel: E-mail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XnWEPKBQAAExyAAAOAAAAAAAAAAAAAAAAAC4CAABkcnMvZTJvRG9jLnhtbFBLAQItABQA&#10;BgAIAAAAIQBoRxvQ2AAAAAMBAAAPAAAAAAAAAAAAAAAAAIIWAABkcnMvZG93bnJldi54bWxQSwUG&#10;AAAAAAQABADzAAAAhxcAAAAA&#10;">
                      <v:shape id="Vrije v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rije v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0C4C4F" w:rsidP="00441EB9">
            <w:pPr>
              <w:pStyle w:val="Kop3"/>
            </w:pPr>
            <w:r>
              <w:t>info@lennertkemper.nl</w:t>
            </w:r>
          </w:p>
          <w:p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ep 37" title="Telefoon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Vrije v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Vrije v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1651B" id="Groep 37" o:spid="_x0000_s1026" alt="Titel: Telefoon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H77EH9JJQAA2t4AAA4AAAAAAAAAAAAAAAAALgIAAGRycy9lMm9Eb2MueG1sUEsBAi0AFAAGAAgA&#10;AAAhAGhHG9DYAAAAAwEAAA8AAAAAAAAAAAAAAAAAoycAAGRycy9kb3ducmV2LnhtbFBLBQYAAAAA&#10;BAAEAPMAAACoKAAAAAA=&#10;">
                      <v:shape id="Vrije v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rije v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0C4C4F" w:rsidP="00441EB9">
            <w:pPr>
              <w:pStyle w:val="Kop3"/>
            </w:pPr>
            <w:r>
              <w:t>06-34202457</w:t>
            </w:r>
          </w:p>
          <w:p w:rsidR="00C420C8" w:rsidRPr="00C420C8" w:rsidRDefault="00C420C8" w:rsidP="005246B9">
            <w:pPr>
              <w:pStyle w:val="Afbeelding"/>
            </w:pPr>
            <w:r w:rsidRPr="00C420C8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ep 31" title="LinkedIn-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Vrije v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rije v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D61E9" id="Groep 31" o:spid="_x0000_s1026" alt="Titel: LinkedIn-pictogram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LNyEt3yGAAAcIwAAA4AAAAAAAAAAAAA&#10;AAAALgIAAGRycy9lMm9Eb2MueG1sUEsBAi0AFAAGAAgAAAAhAGhHG9DYAAAAAwEAAA8AAAAAAAAA&#10;AAAAAAAATBsAAGRycy9kb3ducmV2LnhtbFBLBQYAAAAABAAEAPMAAABRHAAAAAA=&#10;">
                      <v:shape id="Vrije v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rije v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0C4C4F" w:rsidP="00441EB9">
            <w:pPr>
              <w:pStyle w:val="Kop3"/>
            </w:pPr>
            <w:r w:rsidRPr="000C4C4F">
              <w:t>https://www.linkedin.com/in/kempermusic/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0C4C4F" w:rsidP="00441EB9">
                  <w:pPr>
                    <w:pStyle w:val="Kop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www.lennertkemper.nl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BF7FDA" w:rsidP="002C77B9">
                  <w:pPr>
                    <w:pStyle w:val="Kop3"/>
                  </w:pPr>
                  <w:sdt>
                    <w:sdtPr>
                      <w:alias w:val="Doel:"/>
                      <w:tag w:val="Doel:"/>
                      <w:id w:val="319159961"/>
                      <w:placeholder>
                        <w:docPart w:val="1944ABC08C57415E8A0BA3CF5788CC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nl-NL"/>
                        </w:rPr>
                        <w:t>Doel</w:t>
                      </w:r>
                    </w:sdtContent>
                  </w:sdt>
                </w:p>
                <w:p w:rsidR="00C420C8" w:rsidRDefault="00C420C8" w:rsidP="00616FF4">
                  <w:pPr>
                    <w:pStyle w:val="Lijnvoorafbeelding"/>
                  </w:pPr>
                  <w:r>
                    <w:rPr>
                      <w:lang w:eastAsia="nl-NL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Rechte verbindingslijn 83" title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E991E16" id="Rechte verbindingslijn 83" o:spid="_x0000_s1026" alt="Titel: 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0C4C4F" w:rsidP="00D11C4D">
                  <w:r>
                    <w:t>Muziek inzetten als sleutel tot een rijker en mooier leven bij anderen.</w:t>
                  </w:r>
                </w:p>
              </w:tc>
            </w:tr>
            <w:tr w:rsidR="00C420C8" w:rsidRPr="00750E69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BF7FDA" w:rsidP="0043426C">
                  <w:pPr>
                    <w:pStyle w:val="Kop3"/>
                  </w:pPr>
                  <w:sdt>
                    <w:sdtPr>
                      <w:alias w:val="Vaardigheden:"/>
                      <w:tag w:val="Vaardigheden:"/>
                      <w:id w:val="1490835561"/>
                      <w:placeholder>
                        <w:docPart w:val="A439650F89E741568CB42896AD15AE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nl-NL"/>
                        </w:rPr>
                        <w:t>Vaardigheden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Lijnvoorafbeelding"/>
                  </w:pPr>
                  <w:r>
                    <w:rPr>
                      <w:lang w:eastAsia="nl-NL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Rechte verbindingslijn 84" title="Afbeelding van lij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8D3589E" id="Rechte verbindingslijn 84" o:spid="_x0000_s1026" alt="Titel: 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C752C" w:rsidP="00463463">
                  <w:r>
                    <w:t>Inspireren, motiveren, coachen, doceren, verbinden.</w:t>
                  </w:r>
                </w:p>
                <w:p w:rsidR="007C752C" w:rsidRPr="007C752C" w:rsidRDefault="007C752C" w:rsidP="00463463">
                  <w:pPr>
                    <w:rPr>
                      <w:lang w:val="en-US"/>
                    </w:rPr>
                  </w:pPr>
                  <w:proofErr w:type="spellStart"/>
                  <w:r w:rsidRPr="007C752C">
                    <w:rPr>
                      <w:lang w:val="en-US"/>
                    </w:rPr>
                    <w:t>Automatiseringskennis</w:t>
                  </w:r>
                  <w:proofErr w:type="spellEnd"/>
                  <w:r w:rsidRPr="007C752C">
                    <w:rPr>
                      <w:lang w:val="en-US"/>
                    </w:rPr>
                    <w:t>: Guitar Pro</w:t>
                  </w:r>
                  <w:r>
                    <w:rPr>
                      <w:lang w:val="en-US"/>
                    </w:rPr>
                    <w:t xml:space="preserve"> 6</w:t>
                  </w:r>
                  <w:r w:rsidRPr="007C752C">
                    <w:rPr>
                      <w:lang w:val="en-US"/>
                    </w:rPr>
                    <w:t>, Neck D</w:t>
                  </w:r>
                  <w:r>
                    <w:rPr>
                      <w:lang w:val="en-US"/>
                    </w:rPr>
                    <w:t>iagrams, Dropbox, Cubase, Excel.</w:t>
                  </w:r>
                </w:p>
              </w:tc>
            </w:tr>
          </w:tbl>
          <w:p w:rsidR="00C420C8" w:rsidRPr="007C752C" w:rsidRDefault="00C420C8" w:rsidP="003856C9">
            <w:pPr>
              <w:rPr>
                <w:lang w:val="en-US"/>
              </w:rPr>
            </w:pPr>
          </w:p>
        </w:tc>
        <w:tc>
          <w:tcPr>
            <w:tcW w:w="6912" w:type="dxa"/>
          </w:tcPr>
          <w:tbl>
            <w:tblPr>
              <w:tblW w:w="6695" w:type="dxa"/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6695"/>
            </w:tblGrid>
            <w:tr w:rsidR="00C420C8" w:rsidTr="00FA3F79">
              <w:trPr>
                <w:trHeight w:val="4129"/>
              </w:trPr>
              <w:tc>
                <w:tcPr>
                  <w:tcW w:w="669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BF7FDA" w:rsidP="008F6337">
                  <w:pPr>
                    <w:pStyle w:val="Kop2"/>
                  </w:pPr>
                  <w:sdt>
                    <w:sdtPr>
                      <w:alias w:val="Werkervaring:"/>
                      <w:tag w:val="Werkervaring:"/>
                      <w:id w:val="1217937480"/>
                      <w:placeholder>
                        <w:docPart w:val="9C386C27DED648588C282C57CE6052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nl-NL"/>
                        </w:rPr>
                        <w:t>Werkervaring</w:t>
                      </w:r>
                    </w:sdtContent>
                  </w:sdt>
                </w:p>
                <w:p w:rsidR="00C420C8" w:rsidRPr="0043426C" w:rsidRDefault="000C4C4F" w:rsidP="002B3890">
                  <w:pPr>
                    <w:pStyle w:val="Kop4"/>
                  </w:pPr>
                  <w:r>
                    <w:t>eigenaar/</w:t>
                  </w:r>
                  <w:r w:rsidR="002B5B53">
                    <w:t>ZZp’er</w:t>
                  </w:r>
                  <w:r>
                    <w:t xml:space="preserve"> – kempermusic</w:t>
                  </w:r>
                </w:p>
                <w:p w:rsidR="00C420C8" w:rsidRPr="005152F2" w:rsidRDefault="000C4C4F" w:rsidP="008F6337">
                  <w:pPr>
                    <w:pStyle w:val="Kop5"/>
                  </w:pPr>
                  <w:r>
                    <w:t xml:space="preserve">1 </w:t>
                  </w:r>
                  <w:r w:rsidR="002B5B53">
                    <w:t>okto</w:t>
                  </w:r>
                  <w:r>
                    <w:t>ber 20</w:t>
                  </w:r>
                  <w:r w:rsidR="002B5B53">
                    <w:t>08</w:t>
                  </w:r>
                  <w:r w:rsidR="00C420C8">
                    <w:rPr>
                      <w:lang w:bidi="nl-NL"/>
                    </w:rPr>
                    <w:t xml:space="preserve"> – </w:t>
                  </w:r>
                  <w:r>
                    <w:t>heden</w:t>
                  </w:r>
                </w:p>
                <w:p w:rsidR="00C420C8" w:rsidRDefault="002B5B53" w:rsidP="008F6337">
                  <w:r>
                    <w:t>Freelance gitarist</w:t>
                  </w:r>
                  <w:r w:rsidR="00E344AC">
                    <w:t>,</w:t>
                  </w:r>
                  <w:r>
                    <w:t xml:space="preserve"> muziekdocent</w:t>
                  </w:r>
                  <w:r w:rsidR="00CC533A">
                    <w:t>,</w:t>
                  </w:r>
                  <w:r w:rsidR="00E344AC">
                    <w:t xml:space="preserve"> sessiemuzikant.</w:t>
                  </w:r>
                </w:p>
                <w:p w:rsidR="002B5B53" w:rsidRPr="000C0C17" w:rsidRDefault="002B5B53" w:rsidP="008F6337">
                  <w:r w:rsidRPr="000C0C17">
                    <w:t xml:space="preserve">Bands/projecten: </w:t>
                  </w:r>
                  <w:proofErr w:type="spellStart"/>
                  <w:r w:rsidRPr="000C0C17">
                    <w:t>ReSolve</w:t>
                  </w:r>
                  <w:proofErr w:type="spellEnd"/>
                  <w:r w:rsidRPr="000C0C17">
                    <w:t xml:space="preserve">, TDW &amp; Dreamwalkers Inc., Kristoffer </w:t>
                  </w:r>
                  <w:proofErr w:type="spellStart"/>
                  <w:r w:rsidRPr="000C0C17">
                    <w:t>Gildenlöw</w:t>
                  </w:r>
                  <w:proofErr w:type="spellEnd"/>
                  <w:r w:rsidRPr="000C0C17">
                    <w:t xml:space="preserve"> (ex-</w:t>
                  </w:r>
                  <w:proofErr w:type="spellStart"/>
                  <w:r w:rsidRPr="000C0C17">
                    <w:t>Pain</w:t>
                  </w:r>
                  <w:proofErr w:type="spellEnd"/>
                  <w:r w:rsidRPr="000C0C17">
                    <w:t xml:space="preserve"> of </w:t>
                  </w:r>
                  <w:proofErr w:type="spellStart"/>
                  <w:r w:rsidRPr="000C0C17">
                    <w:t>Salvation</w:t>
                  </w:r>
                  <w:proofErr w:type="spellEnd"/>
                  <w:r w:rsidRPr="000C0C17">
                    <w:t xml:space="preserve">), Talent Channel TV, </w:t>
                  </w:r>
                  <w:proofErr w:type="spellStart"/>
                  <w:r w:rsidRPr="000C0C17">
                    <w:t>Marjory</w:t>
                  </w:r>
                  <w:proofErr w:type="spellEnd"/>
                  <w:r w:rsidRPr="000C0C17">
                    <w:t xml:space="preserve"> </w:t>
                  </w:r>
                  <w:proofErr w:type="spellStart"/>
                  <w:r w:rsidRPr="000C0C17">
                    <w:t>Qwen</w:t>
                  </w:r>
                  <w:proofErr w:type="spellEnd"/>
                  <w:r w:rsidRPr="000C0C17">
                    <w:t xml:space="preserve">, </w:t>
                  </w:r>
                  <w:proofErr w:type="spellStart"/>
                  <w:r w:rsidRPr="000C0C17">
                    <w:t>Sweet</w:t>
                  </w:r>
                  <w:proofErr w:type="spellEnd"/>
                  <w:r w:rsidRPr="000C0C17">
                    <w:t xml:space="preserve"> Marmelade</w:t>
                  </w:r>
                </w:p>
                <w:p w:rsidR="002B5B53" w:rsidRPr="0043426C" w:rsidRDefault="002B5B53" w:rsidP="002B5B53">
                  <w:pPr>
                    <w:pStyle w:val="Kop4"/>
                  </w:pPr>
                  <w:r>
                    <w:t>eigenaar/gitaardocent – lennert kemper gitaarlessen</w:t>
                  </w:r>
                </w:p>
                <w:p w:rsidR="002B5B53" w:rsidRPr="005152F2" w:rsidRDefault="002B5B53" w:rsidP="002B5B53">
                  <w:pPr>
                    <w:pStyle w:val="Kop5"/>
                  </w:pPr>
                  <w:r>
                    <w:t>1 september 2008</w:t>
                  </w:r>
                  <w:r>
                    <w:rPr>
                      <w:lang w:bidi="nl-NL"/>
                    </w:rPr>
                    <w:t xml:space="preserve"> – </w:t>
                  </w:r>
                  <w:r>
                    <w:t>heden</w:t>
                  </w:r>
                </w:p>
                <w:p w:rsidR="002B5B53" w:rsidRDefault="002B5B53" w:rsidP="002B5B53">
                  <w:r>
                    <w:t>Mijn eigen lespraktijk in Voorburg, Zuid-Holland.</w:t>
                  </w:r>
                </w:p>
                <w:p w:rsidR="002B5B53" w:rsidRDefault="002B5B53" w:rsidP="002B5B53">
                  <w:r>
                    <w:t xml:space="preserve">Daarnaast </w:t>
                  </w:r>
                  <w:r w:rsidR="006F0273">
                    <w:t>heb ik gewerkt als</w:t>
                  </w:r>
                  <w:r>
                    <w:t xml:space="preserve"> inval</w:t>
                  </w:r>
                  <w:r w:rsidR="00096F77">
                    <w:t>gitaar</w:t>
                  </w:r>
                  <w:r>
                    <w:t>docent</w:t>
                  </w:r>
                  <w:r w:rsidR="00096F77">
                    <w:t>, -bandcoach</w:t>
                  </w:r>
                  <w:r w:rsidR="00D0668B">
                    <w:t xml:space="preserve"> en </w:t>
                  </w:r>
                  <w:r w:rsidR="00096F77">
                    <w:t>-</w:t>
                  </w:r>
                  <w:r w:rsidR="00D0668B">
                    <w:t>workshopleider</w:t>
                  </w:r>
                  <w:r>
                    <w:t xml:space="preserve"> bij</w:t>
                  </w:r>
                  <w:r w:rsidR="009B212C">
                    <w:t xml:space="preserve"> onder meer</w:t>
                  </w:r>
                  <w:r>
                    <w:t xml:space="preserve"> </w:t>
                  </w:r>
                  <w:r w:rsidR="00D0668B">
                    <w:t>Stichting de Vrolijkheid,</w:t>
                  </w:r>
                  <w:r w:rsidR="009B212C">
                    <w:t xml:space="preserve"> Popschool Den Haag en</w:t>
                  </w:r>
                  <w:r w:rsidR="00D0668B">
                    <w:t xml:space="preserve"> </w:t>
                  </w:r>
                  <w:r>
                    <w:t>Stichting Trias te Rijswijk</w:t>
                  </w:r>
                  <w:r w:rsidR="009B212C">
                    <w:t xml:space="preserve">. </w:t>
                  </w:r>
                </w:p>
                <w:p w:rsidR="00922938" w:rsidRPr="0043426C" w:rsidRDefault="00922938" w:rsidP="00922938">
                  <w:pPr>
                    <w:pStyle w:val="Kop4"/>
                  </w:pPr>
                  <w:r>
                    <w:t xml:space="preserve">gitaardocent </w:t>
                  </w:r>
                  <w:r w:rsidR="00F058B6">
                    <w:t>–</w:t>
                  </w:r>
                  <w:r>
                    <w:t xml:space="preserve"> goudse popschool</w:t>
                  </w:r>
                </w:p>
                <w:p w:rsidR="00922938" w:rsidRDefault="00922938" w:rsidP="00922938">
                  <w:pPr>
                    <w:pStyle w:val="Kop5"/>
                  </w:pPr>
                  <w:r>
                    <w:rPr>
                      <w:lang w:bidi="nl-NL"/>
                    </w:rPr>
                    <w:t xml:space="preserve">1 december 2015 – </w:t>
                  </w:r>
                  <w:r>
                    <w:t>heden</w:t>
                  </w:r>
                </w:p>
                <w:p w:rsidR="00922938" w:rsidRDefault="00922938" w:rsidP="00922938">
                  <w:r>
                    <w:t xml:space="preserve">Het voorbereiden en verzorgen van individuele en </w:t>
                  </w:r>
                  <w:proofErr w:type="spellStart"/>
                  <w:r>
                    <w:t>duolessen</w:t>
                  </w:r>
                  <w:proofErr w:type="spellEnd"/>
                  <w:r>
                    <w:t xml:space="preserve"> gitaar, </w:t>
                  </w:r>
                  <w:proofErr w:type="spellStart"/>
                  <w:r>
                    <w:t>songwriting</w:t>
                  </w:r>
                  <w:proofErr w:type="spellEnd"/>
                  <w:r>
                    <w:t xml:space="preserve"> en muziektheorie voor jong en oud, van absolute beginners tot profs in spé.</w:t>
                  </w:r>
                </w:p>
                <w:p w:rsidR="001C7140" w:rsidRPr="0043426C" w:rsidRDefault="001C7140" w:rsidP="001C7140">
                  <w:pPr>
                    <w:pStyle w:val="Kop4"/>
                  </w:pPr>
                  <w:r>
                    <w:t>gitaardocent</w:t>
                  </w:r>
                  <w:r w:rsidR="007B31FF">
                    <w:t>/bandcoach</w:t>
                  </w:r>
                  <w:r>
                    <w:t xml:space="preserve"> – muziekonderwijs.nl</w:t>
                  </w:r>
                </w:p>
                <w:p w:rsidR="001C7140" w:rsidRDefault="001C7140" w:rsidP="001C7140">
                  <w:pPr>
                    <w:pStyle w:val="Kop5"/>
                  </w:pPr>
                  <w:r>
                    <w:rPr>
                      <w:lang w:bidi="nl-NL"/>
                    </w:rPr>
                    <w:t xml:space="preserve"> 1</w:t>
                  </w:r>
                  <w:r w:rsidR="00750E69">
                    <w:rPr>
                      <w:lang w:bidi="nl-NL"/>
                    </w:rPr>
                    <w:t>7</w:t>
                  </w:r>
                  <w:r>
                    <w:rPr>
                      <w:lang w:bidi="nl-NL"/>
                    </w:rPr>
                    <w:t xml:space="preserve"> juni 2017 – </w:t>
                  </w:r>
                  <w:r>
                    <w:t>heden</w:t>
                  </w:r>
                </w:p>
                <w:p w:rsidR="001C7140" w:rsidRDefault="001C7140" w:rsidP="002B5B53">
                  <w:r>
                    <w:t xml:space="preserve">Sinds </w:t>
                  </w:r>
                  <w:r w:rsidR="00922938">
                    <w:t xml:space="preserve">juni </w:t>
                  </w:r>
                  <w:r>
                    <w:t xml:space="preserve">2017 </w:t>
                  </w:r>
                  <w:r w:rsidR="007B31FF">
                    <w:t>ben ik</w:t>
                  </w:r>
                  <w:r w:rsidR="00922938">
                    <w:t xml:space="preserve"> met mijn eigen lespraktijk</w:t>
                  </w:r>
                  <w:r>
                    <w:t xml:space="preserve"> </w:t>
                  </w:r>
                  <w:r w:rsidR="007B31FF">
                    <w:t>verbonden aan</w:t>
                  </w:r>
                  <w:r>
                    <w:t xml:space="preserve"> Muziekonderwijs.nl.</w:t>
                  </w:r>
                </w:p>
                <w:p w:rsidR="000C4C4F" w:rsidRPr="0043426C" w:rsidRDefault="000C4C4F" w:rsidP="000C4C4F">
                  <w:pPr>
                    <w:pStyle w:val="Kop4"/>
                  </w:pPr>
                  <w:r>
                    <w:t>gitaardocent</w:t>
                  </w:r>
                  <w:r w:rsidR="002B5B53">
                    <w:t xml:space="preserve"> </w:t>
                  </w:r>
                  <w:r w:rsidR="00F058B6">
                    <w:t>–</w:t>
                  </w:r>
                  <w:r w:rsidR="002B5B53">
                    <w:t xml:space="preserve"> </w:t>
                  </w:r>
                  <w:r>
                    <w:t>popschool westland</w:t>
                  </w:r>
                </w:p>
                <w:p w:rsidR="000C4C4F" w:rsidRDefault="000C4C4F" w:rsidP="000C4C4F">
                  <w:pPr>
                    <w:pStyle w:val="Kop5"/>
                  </w:pPr>
                  <w:r>
                    <w:rPr>
                      <w:lang w:bidi="nl-NL"/>
                    </w:rPr>
                    <w:t xml:space="preserve"> </w:t>
                  </w:r>
                  <w:r w:rsidR="002B5B53">
                    <w:rPr>
                      <w:lang w:bidi="nl-NL"/>
                    </w:rPr>
                    <w:t xml:space="preserve">1 januari 2018 </w:t>
                  </w:r>
                  <w:r>
                    <w:rPr>
                      <w:lang w:bidi="nl-NL"/>
                    </w:rPr>
                    <w:t xml:space="preserve">– </w:t>
                  </w:r>
                  <w:r w:rsidR="002B5B53">
                    <w:t>heden</w:t>
                  </w:r>
                </w:p>
                <w:p w:rsidR="002B5B53" w:rsidRDefault="002B5B53" w:rsidP="002B5B53">
                  <w:r>
                    <w:t xml:space="preserve">Het voorbereiden en verzorgen van individuele en </w:t>
                  </w:r>
                  <w:proofErr w:type="spellStart"/>
                  <w:r>
                    <w:t>duolessen</w:t>
                  </w:r>
                  <w:proofErr w:type="spellEnd"/>
                  <w:r>
                    <w:t xml:space="preserve"> gitaar, </w:t>
                  </w:r>
                  <w:proofErr w:type="spellStart"/>
                  <w:r>
                    <w:t>songwriting</w:t>
                  </w:r>
                  <w:proofErr w:type="spellEnd"/>
                  <w:r>
                    <w:t xml:space="preserve"> en muziektheorie voor jong en oud, van absolute beginners tot profs in spé.</w:t>
                  </w:r>
                </w:p>
                <w:p w:rsidR="007B31FF" w:rsidRDefault="007B31FF" w:rsidP="00D0668B">
                  <w:pPr>
                    <w:pStyle w:val="Kop4"/>
                  </w:pPr>
                </w:p>
                <w:p w:rsidR="007B31FF" w:rsidRDefault="007B31FF" w:rsidP="00D0668B">
                  <w:pPr>
                    <w:pStyle w:val="Kop4"/>
                  </w:pPr>
                </w:p>
                <w:p w:rsidR="007B31FF" w:rsidRDefault="007B31FF" w:rsidP="00D0668B">
                  <w:pPr>
                    <w:pStyle w:val="Kop4"/>
                  </w:pPr>
                </w:p>
                <w:p w:rsidR="007B31FF" w:rsidRDefault="007B31FF" w:rsidP="00D0668B">
                  <w:pPr>
                    <w:pStyle w:val="Kop4"/>
                  </w:pPr>
                </w:p>
                <w:p w:rsidR="00D0668B" w:rsidRPr="0043426C" w:rsidRDefault="00D0668B" w:rsidP="00D0668B">
                  <w:pPr>
                    <w:pStyle w:val="Kop4"/>
                  </w:pPr>
                  <w:r>
                    <w:lastRenderedPageBreak/>
                    <w:t>afstudeerder/workshopleider – stichting de vrolijkheid</w:t>
                  </w:r>
                </w:p>
                <w:p w:rsidR="00D0668B" w:rsidRDefault="00D0668B" w:rsidP="00D0668B">
                  <w:pPr>
                    <w:pStyle w:val="Kop5"/>
                  </w:pPr>
                  <w:r>
                    <w:rPr>
                      <w:lang w:bidi="nl-NL"/>
                    </w:rPr>
                    <w:t xml:space="preserve"> 1</w:t>
                  </w:r>
                  <w:r w:rsidR="00750E69">
                    <w:rPr>
                      <w:lang w:bidi="nl-NL"/>
                    </w:rPr>
                    <w:t>5</w:t>
                  </w:r>
                  <w:r>
                    <w:rPr>
                      <w:lang w:bidi="nl-NL"/>
                    </w:rPr>
                    <w:t xml:space="preserve"> </w:t>
                  </w:r>
                  <w:r w:rsidR="00750E69">
                    <w:rPr>
                      <w:lang w:bidi="nl-NL"/>
                    </w:rPr>
                    <w:t xml:space="preserve">september </w:t>
                  </w:r>
                  <w:r>
                    <w:rPr>
                      <w:lang w:bidi="nl-NL"/>
                    </w:rPr>
                    <w:t>201</w:t>
                  </w:r>
                  <w:r w:rsidR="00750E69">
                    <w:rPr>
                      <w:lang w:bidi="nl-NL"/>
                    </w:rPr>
                    <w:t>6</w:t>
                  </w:r>
                  <w:r>
                    <w:rPr>
                      <w:lang w:bidi="nl-NL"/>
                    </w:rPr>
                    <w:t xml:space="preserve"> – </w:t>
                  </w:r>
                  <w:r>
                    <w:t>heden</w:t>
                  </w:r>
                </w:p>
                <w:p w:rsidR="00D0668B" w:rsidRDefault="00D0668B" w:rsidP="00D0668B">
                  <w:r>
                    <w:t>Afstudeeronderzoek naar het effect van muziekworkshops voor en met vluchtelingkinderen en -jongeren ter bevordering van trauma- en verliesverwerking.</w:t>
                  </w:r>
                </w:p>
                <w:p w:rsidR="00D0668B" w:rsidRPr="0043426C" w:rsidRDefault="00D0668B" w:rsidP="00D0668B">
                  <w:pPr>
                    <w:pStyle w:val="Kop4"/>
                  </w:pPr>
                  <w:r>
                    <w:t>gitaardocent – muziekcentrum den haag</w:t>
                  </w:r>
                </w:p>
                <w:p w:rsidR="00D0668B" w:rsidRDefault="00D0668B" w:rsidP="00D0668B">
                  <w:pPr>
                    <w:pStyle w:val="Kop5"/>
                  </w:pPr>
                  <w:r>
                    <w:rPr>
                      <w:lang w:bidi="nl-NL"/>
                    </w:rPr>
                    <w:t xml:space="preserve"> 1 </w:t>
                  </w:r>
                  <w:r w:rsidR="00750E69">
                    <w:rPr>
                      <w:lang w:bidi="nl-NL"/>
                    </w:rPr>
                    <w:t>januari</w:t>
                  </w:r>
                  <w:bookmarkStart w:id="0" w:name="_GoBack"/>
                  <w:bookmarkEnd w:id="0"/>
                  <w:r>
                    <w:rPr>
                      <w:lang w:bidi="nl-NL"/>
                    </w:rPr>
                    <w:t xml:space="preserve"> 2017 – </w:t>
                  </w:r>
                  <w:r>
                    <w:t>heden</w:t>
                  </w:r>
                </w:p>
                <w:p w:rsidR="00D0668B" w:rsidRDefault="00D0668B" w:rsidP="006F0273">
                  <w:r>
                    <w:t xml:space="preserve">Het voorbereiden en verzorgen van individuele en </w:t>
                  </w:r>
                  <w:proofErr w:type="spellStart"/>
                  <w:r>
                    <w:t>duolessen</w:t>
                  </w:r>
                  <w:proofErr w:type="spellEnd"/>
                  <w:r>
                    <w:t xml:space="preserve"> gitaar, </w:t>
                  </w:r>
                  <w:proofErr w:type="spellStart"/>
                  <w:r>
                    <w:t>songwriting</w:t>
                  </w:r>
                  <w:proofErr w:type="spellEnd"/>
                  <w:r>
                    <w:t xml:space="preserve"> en muziektheorie voor jong en oud, van absolute beginners tot profs in spé.</w:t>
                  </w:r>
                </w:p>
                <w:p w:rsidR="002B5B53" w:rsidRPr="0043426C" w:rsidRDefault="002B5B53" w:rsidP="002B5B53">
                  <w:pPr>
                    <w:pStyle w:val="Kop4"/>
                  </w:pPr>
                  <w:r>
                    <w:t>gitaardocent – muziekschool den haag</w:t>
                  </w:r>
                </w:p>
                <w:p w:rsidR="002B5B53" w:rsidRDefault="002B5B53" w:rsidP="002B5B53">
                  <w:pPr>
                    <w:pStyle w:val="Kop5"/>
                  </w:pPr>
                  <w:r>
                    <w:rPr>
                      <w:lang w:bidi="nl-NL"/>
                    </w:rPr>
                    <w:t xml:space="preserve"> 1 september 2016 – </w:t>
                  </w:r>
                  <w:r>
                    <w:t>1 januari 2018</w:t>
                  </w:r>
                </w:p>
                <w:p w:rsidR="000C4C4F" w:rsidRDefault="002B5B53" w:rsidP="00FA3F79">
                  <w:r>
                    <w:t xml:space="preserve">Het voorbereiden en verzorgen van individuele en </w:t>
                  </w:r>
                  <w:proofErr w:type="spellStart"/>
                  <w:r>
                    <w:t>duolessen</w:t>
                  </w:r>
                  <w:proofErr w:type="spellEnd"/>
                  <w:r>
                    <w:t xml:space="preserve"> gitaar, </w:t>
                  </w:r>
                  <w:proofErr w:type="spellStart"/>
                  <w:r>
                    <w:t>songwriting</w:t>
                  </w:r>
                  <w:proofErr w:type="spellEnd"/>
                  <w:r>
                    <w:t xml:space="preserve"> en muziektheorie voor jong en oud, van absolute beginners tot profs in spé.</w:t>
                  </w:r>
                </w:p>
              </w:tc>
            </w:tr>
            <w:tr w:rsidR="00C420C8" w:rsidRPr="00750E69" w:rsidTr="00FA3F79">
              <w:trPr>
                <w:trHeight w:val="3693"/>
              </w:trPr>
              <w:tc>
                <w:tcPr>
                  <w:tcW w:w="669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BF7FDA" w:rsidP="008F6337">
                  <w:pPr>
                    <w:pStyle w:val="Kop2"/>
                  </w:pPr>
                  <w:sdt>
                    <w:sdtPr>
                      <w:alias w:val="Opleiding:"/>
                      <w:tag w:val="Opleiding:"/>
                      <w:id w:val="1349516922"/>
                      <w:placeholder>
                        <w:docPart w:val="4DEC79FC5AEA43D180FD1A4BA151D2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nl-NL"/>
                        </w:rPr>
                        <w:t>Opleiding</w:t>
                      </w:r>
                    </w:sdtContent>
                  </w:sdt>
                </w:p>
                <w:p w:rsidR="000E1A58" w:rsidRDefault="00D0668B" w:rsidP="002B3890">
                  <w:pPr>
                    <w:pStyle w:val="Kop4"/>
                  </w:pPr>
                  <w:r>
                    <w:t>bachelordiploma,</w:t>
                  </w:r>
                  <w:r w:rsidR="000E1A58">
                    <w:t xml:space="preserve"> cultuureducatie, specialisatie muziek </w:t>
                  </w:r>
                </w:p>
                <w:p w:rsidR="00C420C8" w:rsidRPr="0043426C" w:rsidRDefault="00885BF6" w:rsidP="002B3890">
                  <w:pPr>
                    <w:pStyle w:val="Kop4"/>
                  </w:pPr>
                  <w:r>
                    <w:t xml:space="preserve">nog niet </w:t>
                  </w:r>
                  <w:r w:rsidR="000E1A58">
                    <w:t>behaald</w:t>
                  </w:r>
                  <w:r w:rsidR="0068128D">
                    <w:t xml:space="preserve"> (eindfase)</w:t>
                  </w:r>
                </w:p>
                <w:p w:rsidR="00C420C8" w:rsidRPr="005152F2" w:rsidRDefault="001D07BD" w:rsidP="007B2F5C">
                  <w:pPr>
                    <w:pStyle w:val="Kop5"/>
                  </w:pPr>
                  <w:r>
                    <w:t>Haagse Hogeschool</w:t>
                  </w:r>
                </w:p>
                <w:p w:rsidR="000E1A58" w:rsidRDefault="00AE41F4" w:rsidP="007B2F5C">
                  <w:r>
                    <w:t>Eindscriptie: H</w:t>
                  </w:r>
                  <w:r w:rsidR="006F0273">
                    <w:t>oe</w:t>
                  </w:r>
                  <w:r w:rsidR="00FA3F79">
                    <w:t xml:space="preserve"> </w:t>
                  </w:r>
                  <w:r w:rsidR="006F0273">
                    <w:t>dragen</w:t>
                  </w:r>
                  <w:r>
                    <w:t xml:space="preserve"> muziekworkshops </w:t>
                  </w:r>
                  <w:r w:rsidR="006F0273">
                    <w:t>bij aan</w:t>
                  </w:r>
                  <w:r w:rsidR="00FA3F79">
                    <w:t xml:space="preserve"> trauma- en verliesverwerking </w:t>
                  </w:r>
                  <w:r>
                    <w:t xml:space="preserve">bij jonge vluchtelingen in het AZC </w:t>
                  </w:r>
                  <w:r w:rsidR="00F058B6">
                    <w:t>’</w:t>
                  </w:r>
                  <w:r>
                    <w:t>s-Gravendeel</w:t>
                  </w:r>
                  <w:r w:rsidR="006F0273">
                    <w:t>?</w:t>
                  </w:r>
                </w:p>
                <w:p w:rsidR="000E1A58" w:rsidRDefault="000E1A58" w:rsidP="000E1A58">
                  <w:pPr>
                    <w:pStyle w:val="Kop4"/>
                  </w:pPr>
                  <w:r>
                    <w:t>internationaal baccalaureaat/vooropleiding conservatorium</w:t>
                  </w:r>
                </w:p>
                <w:p w:rsidR="000E1A58" w:rsidRPr="00DA36D7" w:rsidRDefault="000E1A58" w:rsidP="000E1A58">
                  <w:pPr>
                    <w:pStyle w:val="Kop4"/>
                  </w:pPr>
                  <w:r w:rsidRPr="00DA36D7">
                    <w:t xml:space="preserve"> behaald op </w:t>
                  </w:r>
                  <w:r w:rsidR="006F0273" w:rsidRPr="00DA36D7">
                    <w:t>01</w:t>
                  </w:r>
                  <w:r w:rsidRPr="00DA36D7">
                    <w:t>/</w:t>
                  </w:r>
                  <w:r w:rsidR="006F0273" w:rsidRPr="00DA36D7">
                    <w:t>07</w:t>
                  </w:r>
                  <w:r w:rsidRPr="00DA36D7">
                    <w:t>/201</w:t>
                  </w:r>
                  <w:r w:rsidR="006F0273" w:rsidRPr="00DA36D7">
                    <w:t>1</w:t>
                  </w:r>
                </w:p>
                <w:p w:rsidR="000E1A58" w:rsidRDefault="000E1A58" w:rsidP="000E1A58">
                  <w:pPr>
                    <w:pStyle w:val="Kop5"/>
                    <w:rPr>
                      <w:lang w:val="en-US"/>
                    </w:rPr>
                  </w:pPr>
                  <w:r w:rsidRPr="000E1A58">
                    <w:rPr>
                      <w:lang w:val="en-US"/>
                    </w:rPr>
                    <w:t>International School of The Ha</w:t>
                  </w:r>
                  <w:r>
                    <w:rPr>
                      <w:lang w:val="en-US"/>
                    </w:rPr>
                    <w:t>gue/ISH Malcolm Davies Music Centre</w:t>
                  </w:r>
                </w:p>
                <w:p w:rsidR="00721219" w:rsidRDefault="00721219" w:rsidP="000E1A5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Hoofdvak</w:t>
                  </w:r>
                  <w:proofErr w:type="spellEnd"/>
                  <w:r w:rsidR="000C0C17" w:rsidRPr="00721219">
                    <w:rPr>
                      <w:lang w:val="en-US"/>
                    </w:rPr>
                    <w:t xml:space="preserve">: </w:t>
                  </w:r>
                  <w:proofErr w:type="spellStart"/>
                  <w:r w:rsidR="000C0C17" w:rsidRPr="00721219">
                    <w:rPr>
                      <w:lang w:val="en-US"/>
                    </w:rPr>
                    <w:t>Gitaar</w:t>
                  </w:r>
                  <w:proofErr w:type="spellEnd"/>
                  <w:r w:rsidRPr="00721219">
                    <w:rPr>
                      <w:lang w:val="en-US"/>
                    </w:rPr>
                    <w:t xml:space="preserve">. </w:t>
                  </w:r>
                </w:p>
                <w:p w:rsidR="00F058B6" w:rsidRPr="000C0C17" w:rsidRDefault="000C0C17" w:rsidP="006D13FB">
                  <w:pPr>
                    <w:rPr>
                      <w:lang w:val="en-US"/>
                    </w:rPr>
                  </w:pPr>
                  <w:proofErr w:type="spellStart"/>
                  <w:r w:rsidRPr="000C0C17">
                    <w:rPr>
                      <w:lang w:val="en-US"/>
                    </w:rPr>
                    <w:t>Aanvullend</w:t>
                  </w:r>
                  <w:proofErr w:type="spellEnd"/>
                  <w:r w:rsidRPr="000C0C17">
                    <w:rPr>
                      <w:lang w:val="en-US"/>
                    </w:rPr>
                    <w:t xml:space="preserve">: </w:t>
                  </w:r>
                  <w:proofErr w:type="spellStart"/>
                  <w:r w:rsidR="00863392">
                    <w:rPr>
                      <w:lang w:val="en-US"/>
                    </w:rPr>
                    <w:t>Bandcoaching</w:t>
                  </w:r>
                  <w:proofErr w:type="spellEnd"/>
                  <w:r w:rsidR="00863392">
                    <w:rPr>
                      <w:lang w:val="en-US"/>
                    </w:rPr>
                    <w:t xml:space="preserve">, </w:t>
                  </w:r>
                  <w:r w:rsidRPr="000C0C17">
                    <w:rPr>
                      <w:lang w:val="en-US"/>
                    </w:rPr>
                    <w:t>IB Music Higher Level (</w:t>
                  </w:r>
                  <w:proofErr w:type="spellStart"/>
                  <w:r w:rsidRPr="000C0C17">
                    <w:rPr>
                      <w:lang w:val="en-US"/>
                    </w:rPr>
                    <w:t>Engelstalig</w:t>
                  </w:r>
                  <w:proofErr w:type="spellEnd"/>
                  <w:r w:rsidRPr="000C0C17">
                    <w:rPr>
                      <w:lang w:val="en-US"/>
                    </w:rPr>
                    <w:t>) – Composition, Perfo</w:t>
                  </w:r>
                  <w:r>
                    <w:rPr>
                      <w:lang w:val="en-US"/>
                    </w:rPr>
                    <w:t>rmance, Music Theory, Music History, Musical Links Investigation (MLI)</w:t>
                  </w:r>
                  <w:r w:rsidR="00721219"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 xml:space="preserve">Extended Essay: </w:t>
                  </w:r>
                  <w:r w:rsidR="00721219">
                    <w:rPr>
                      <w:lang w:val="en-US"/>
                    </w:rPr>
                    <w:t xml:space="preserve">Musical techniques applied to express love in Joe Satriani’s ‘Rubina’. </w:t>
                  </w:r>
                </w:p>
              </w:tc>
            </w:tr>
            <w:tr w:rsidR="00C420C8" w:rsidRPr="006F0273" w:rsidTr="00FA3F79">
              <w:trPr>
                <w:trHeight w:val="950"/>
              </w:trPr>
              <w:tc>
                <w:tcPr>
                  <w:tcW w:w="6695" w:type="dxa"/>
                  <w:tcMar>
                    <w:left w:w="720" w:type="dxa"/>
                    <w:right w:w="0" w:type="dxa"/>
                  </w:tcMar>
                </w:tcPr>
                <w:p w:rsidR="00C420C8" w:rsidRPr="001C7140" w:rsidRDefault="00F058B6" w:rsidP="00F058B6">
                  <w:pPr>
                    <w:pStyle w:val="Kop2"/>
                    <w:tabs>
                      <w:tab w:val="left" w:pos="3465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cursussen</w:t>
                  </w:r>
                </w:p>
              </w:tc>
            </w:tr>
          </w:tbl>
          <w:p w:rsidR="00C420C8" w:rsidRPr="001C7140" w:rsidRDefault="00C420C8" w:rsidP="003856C9">
            <w:pPr>
              <w:rPr>
                <w:lang w:val="en-US"/>
              </w:rPr>
            </w:pPr>
          </w:p>
        </w:tc>
      </w:tr>
    </w:tbl>
    <w:p w:rsidR="004E4BFB" w:rsidRDefault="004E4BFB" w:rsidP="004E4BFB">
      <w:pPr>
        <w:pStyle w:val="Geenafstand"/>
        <w:numPr>
          <w:ilvl w:val="0"/>
          <w:numId w:val="11"/>
        </w:numPr>
        <w:jc w:val="right"/>
        <w:rPr>
          <w:lang w:val="en-US"/>
        </w:rPr>
      </w:pPr>
      <w:r>
        <w:rPr>
          <w:lang w:val="en-US"/>
        </w:rPr>
        <w:lastRenderedPageBreak/>
        <w:t>G4 Guitar Teacher Training (G4 Guitar Method, online)</w:t>
      </w:r>
    </w:p>
    <w:p w:rsidR="003F5FDB" w:rsidRDefault="004E4BFB" w:rsidP="004E4BFB">
      <w:pPr>
        <w:pStyle w:val="Geenafstand"/>
        <w:numPr>
          <w:ilvl w:val="0"/>
          <w:numId w:val="11"/>
        </w:numPr>
        <w:jc w:val="right"/>
        <w:rPr>
          <w:lang w:val="en-US"/>
        </w:rPr>
      </w:pPr>
      <w:r>
        <w:rPr>
          <w:lang w:val="en-US"/>
        </w:rPr>
        <w:t xml:space="preserve">Creativity and Entrepreneurship (Berklee College of Music, online) </w:t>
      </w:r>
    </w:p>
    <w:p w:rsidR="004E4BFB" w:rsidRDefault="004E4BFB" w:rsidP="004E4BFB">
      <w:pPr>
        <w:pStyle w:val="Geenafstand"/>
        <w:numPr>
          <w:ilvl w:val="0"/>
          <w:numId w:val="11"/>
        </w:numPr>
        <w:jc w:val="right"/>
        <w:rPr>
          <w:lang w:val="en-US"/>
        </w:rPr>
      </w:pPr>
      <w:r>
        <w:rPr>
          <w:lang w:val="en-US"/>
        </w:rPr>
        <w:t>Minor Coaching (</w:t>
      </w:r>
      <w:proofErr w:type="spellStart"/>
      <w:r>
        <w:rPr>
          <w:lang w:val="en-US"/>
        </w:rPr>
        <w:t>Haagse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Hogeschool</w:t>
      </w:r>
      <w:proofErr w:type="spellEnd"/>
      <w:r>
        <w:rPr>
          <w:lang w:val="en-US"/>
        </w:rPr>
        <w:t xml:space="preserve">) </w:t>
      </w:r>
    </w:p>
    <w:p w:rsidR="004E4BFB" w:rsidRDefault="004E4BFB" w:rsidP="004E4BFB">
      <w:pPr>
        <w:pStyle w:val="Geenafstand"/>
        <w:numPr>
          <w:ilvl w:val="0"/>
          <w:numId w:val="11"/>
        </w:numPr>
        <w:jc w:val="right"/>
      </w:pPr>
      <w:r w:rsidRPr="004E4BFB">
        <w:t>Minor Kunst in de Samenleving</w:t>
      </w:r>
      <w:r>
        <w:t xml:space="preserve"> (KIS)/Community Art (Haagse Hogeschool)</w:t>
      </w:r>
    </w:p>
    <w:p w:rsidR="004E4BFB" w:rsidRPr="004E4BFB" w:rsidRDefault="004E4BFB" w:rsidP="004E4BFB">
      <w:pPr>
        <w:pStyle w:val="Geenafstand"/>
        <w:numPr>
          <w:ilvl w:val="0"/>
          <w:numId w:val="11"/>
        </w:numPr>
        <w:jc w:val="right"/>
        <w:rPr>
          <w:lang w:val="en-US"/>
        </w:rPr>
      </w:pPr>
      <w:r w:rsidRPr="004E4BFB">
        <w:rPr>
          <w:lang w:val="en-US"/>
        </w:rPr>
        <w:t>Guitar Super System (Tyler Larson,</w:t>
      </w:r>
      <w:r>
        <w:rPr>
          <w:lang w:val="en-US"/>
        </w:rPr>
        <w:t xml:space="preserve"> online) </w:t>
      </w:r>
    </w:p>
    <w:sectPr w:rsidR="004E4BFB" w:rsidRPr="004E4BFB" w:rsidSect="00C727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DA" w:rsidRDefault="00BF7FDA" w:rsidP="003856C9">
      <w:pPr>
        <w:spacing w:after="0" w:line="240" w:lineRule="auto"/>
      </w:pPr>
      <w:r>
        <w:separator/>
      </w:r>
    </w:p>
  </w:endnote>
  <w:endnote w:type="continuationSeparator" w:id="0">
    <w:p w:rsidR="00BF7FDA" w:rsidRDefault="00BF7FD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ep 4" title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rije v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rije v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7DD1040" id="Groep 4" o:spid="_x0000_s1026" alt="Titel: Grafisch ontwerp van voettekst met grijze rechthoeken in verschillende hoeken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">
              <o:lock v:ext="edit" aspectratio="t"/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nl-NL"/>
          </w:rPr>
          <w:fldChar w:fldCharType="begin"/>
        </w:r>
        <w:r w:rsidR="001765FE">
          <w:rPr>
            <w:lang w:bidi="nl-NL"/>
          </w:rPr>
          <w:instrText xml:space="preserve"> PAGE   \* MERGEFORMAT </w:instrText>
        </w:r>
        <w:r w:rsidR="001765FE">
          <w:rPr>
            <w:lang w:bidi="nl-NL"/>
          </w:rPr>
          <w:fldChar w:fldCharType="separate"/>
        </w:r>
        <w:r w:rsidR="00C72735">
          <w:rPr>
            <w:noProof/>
            <w:lang w:bidi="nl-NL"/>
          </w:rPr>
          <w:t>2</w:t>
        </w:r>
        <w:r w:rsidR="001765FE">
          <w:rPr>
            <w:noProof/>
            <w:lang w:bidi="nl-N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ep 4" title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rije v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84D237" id="Groep 4" o:spid="_x0000_s1026" alt="Titel: Grafisch ontwerp van voettekst met grijze rechthoeken in verschillende hoeken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">
              <o:lock v:ext="edit" aspectratio="t"/>
              <v:shape id="Vrije v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DA" w:rsidRDefault="00BF7FDA" w:rsidP="003856C9">
      <w:pPr>
        <w:spacing w:after="0" w:line="240" w:lineRule="auto"/>
      </w:pPr>
      <w:r>
        <w:separator/>
      </w:r>
    </w:p>
  </w:footnote>
  <w:footnote w:type="continuationSeparator" w:id="0">
    <w:p w:rsidR="00BF7FDA" w:rsidRDefault="00BF7FD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Kop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ep 17" title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rije v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03FD6B" id="Groep 17" o:spid="_x0000_s1026" alt="Titel: Grafisch ontwerp van koptekst met grijze rechthoeken in verschillende hoeken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">
              <o:lock v:ext="edit" aspectratio="t"/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Kop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ep 17" title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FD6412F" id="Groep 17" o:spid="_x0000_s1026" alt="Titel: Grafisch ontwerp van koptekst met grijze rechthoeken in verschillende hoeken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">
              <o:lock v:ext="edit" aspectratio="t"/>
              <v:shape id="Vrije v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5D02"/>
    <w:multiLevelType w:val="hybridMultilevel"/>
    <w:tmpl w:val="CD585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4F"/>
    <w:rsid w:val="00045577"/>
    <w:rsid w:val="00052BE1"/>
    <w:rsid w:val="0007412A"/>
    <w:rsid w:val="00096F77"/>
    <w:rsid w:val="000C0C17"/>
    <w:rsid w:val="000C4C4F"/>
    <w:rsid w:val="000E1A58"/>
    <w:rsid w:val="0010199E"/>
    <w:rsid w:val="0010257B"/>
    <w:rsid w:val="001166C2"/>
    <w:rsid w:val="001503AC"/>
    <w:rsid w:val="001765FE"/>
    <w:rsid w:val="0019561F"/>
    <w:rsid w:val="001B32D2"/>
    <w:rsid w:val="001C7140"/>
    <w:rsid w:val="001D07BD"/>
    <w:rsid w:val="002222BD"/>
    <w:rsid w:val="00283B81"/>
    <w:rsid w:val="00293B83"/>
    <w:rsid w:val="002A3621"/>
    <w:rsid w:val="002A4C3B"/>
    <w:rsid w:val="002B3890"/>
    <w:rsid w:val="002B5B53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4E4BF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8128D"/>
    <w:rsid w:val="006A3CE7"/>
    <w:rsid w:val="006B0092"/>
    <w:rsid w:val="006D13FB"/>
    <w:rsid w:val="006F0273"/>
    <w:rsid w:val="00721219"/>
    <w:rsid w:val="00743379"/>
    <w:rsid w:val="00747550"/>
    <w:rsid w:val="00750E69"/>
    <w:rsid w:val="007803B7"/>
    <w:rsid w:val="007A7C08"/>
    <w:rsid w:val="007B2F5C"/>
    <w:rsid w:val="007B31FF"/>
    <w:rsid w:val="007C5F05"/>
    <w:rsid w:val="007C752C"/>
    <w:rsid w:val="00825ED8"/>
    <w:rsid w:val="00832043"/>
    <w:rsid w:val="00832F81"/>
    <w:rsid w:val="00841714"/>
    <w:rsid w:val="008501C7"/>
    <w:rsid w:val="00863392"/>
    <w:rsid w:val="00885BF6"/>
    <w:rsid w:val="008C7CA2"/>
    <w:rsid w:val="008F6337"/>
    <w:rsid w:val="00914DAF"/>
    <w:rsid w:val="00922938"/>
    <w:rsid w:val="0093286E"/>
    <w:rsid w:val="00963793"/>
    <w:rsid w:val="009B212C"/>
    <w:rsid w:val="009D1627"/>
    <w:rsid w:val="00A42F91"/>
    <w:rsid w:val="00AE41F4"/>
    <w:rsid w:val="00AF1258"/>
    <w:rsid w:val="00B01E52"/>
    <w:rsid w:val="00B550FC"/>
    <w:rsid w:val="00B71D99"/>
    <w:rsid w:val="00B84EC5"/>
    <w:rsid w:val="00B85871"/>
    <w:rsid w:val="00B93310"/>
    <w:rsid w:val="00BB3B21"/>
    <w:rsid w:val="00BC1F18"/>
    <w:rsid w:val="00BD2E58"/>
    <w:rsid w:val="00BF6BAB"/>
    <w:rsid w:val="00BF7FDA"/>
    <w:rsid w:val="00C007A5"/>
    <w:rsid w:val="00C420C8"/>
    <w:rsid w:val="00C4403A"/>
    <w:rsid w:val="00C72735"/>
    <w:rsid w:val="00CC124E"/>
    <w:rsid w:val="00CC533A"/>
    <w:rsid w:val="00CE6306"/>
    <w:rsid w:val="00D0668B"/>
    <w:rsid w:val="00D11C4D"/>
    <w:rsid w:val="00D5067A"/>
    <w:rsid w:val="00D863F4"/>
    <w:rsid w:val="00DA36D7"/>
    <w:rsid w:val="00DC0F74"/>
    <w:rsid w:val="00DC79BB"/>
    <w:rsid w:val="00DF0A0F"/>
    <w:rsid w:val="00E344AC"/>
    <w:rsid w:val="00E34D58"/>
    <w:rsid w:val="00E941EF"/>
    <w:rsid w:val="00EB1C1B"/>
    <w:rsid w:val="00EC5644"/>
    <w:rsid w:val="00EF1C77"/>
    <w:rsid w:val="00F058B6"/>
    <w:rsid w:val="00F077AE"/>
    <w:rsid w:val="00F14687"/>
    <w:rsid w:val="00F56435"/>
    <w:rsid w:val="00F91A9C"/>
    <w:rsid w:val="00F927F0"/>
    <w:rsid w:val="00F943BB"/>
    <w:rsid w:val="00FA07AA"/>
    <w:rsid w:val="00FA3F79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BC92"/>
  <w15:chartTrackingRefBased/>
  <w15:docId w15:val="{A86C6AF5-C65B-4F9A-A8D9-CD0EC9D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77AE"/>
  </w:style>
  <w:style w:type="paragraph" w:styleId="Kop1">
    <w:name w:val="heading 1"/>
    <w:basedOn w:val="Standaard"/>
    <w:link w:val="Kop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3053D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rsid w:val="00463463"/>
    <w:rPr>
      <w:rFonts w:asciiTheme="majorHAnsi" w:eastAsiaTheme="majorEastAsia" w:hAnsiTheme="majorHAnsi" w:cstheme="majorBidi"/>
    </w:rPr>
  </w:style>
  <w:style w:type="paragraph" w:styleId="Geenafstand">
    <w:name w:val="No Spacing"/>
    <w:uiPriority w:val="12"/>
    <w:qFormat/>
    <w:rsid w:val="005A7E57"/>
    <w:pPr>
      <w:spacing w:after="0" w:line="240" w:lineRule="auto"/>
    </w:pPr>
  </w:style>
  <w:style w:type="paragraph" w:customStyle="1" w:styleId="Lijnvoorafbeelding">
    <w:name w:val="Lijn voor afbeelding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71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41714"/>
  </w:style>
  <w:style w:type="paragraph" w:styleId="Bloktekst">
    <w:name w:val="Block Text"/>
    <w:basedOn w:val="Standaard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4171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41714"/>
  </w:style>
  <w:style w:type="paragraph" w:styleId="Plattetekst2">
    <w:name w:val="Body Text 2"/>
    <w:basedOn w:val="Standaard"/>
    <w:link w:val="Plattetekst2Char"/>
    <w:uiPriority w:val="99"/>
    <w:semiHidden/>
    <w:unhideWhenUsed/>
    <w:rsid w:val="0084171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41714"/>
  </w:style>
  <w:style w:type="paragraph" w:styleId="Plattetekst3">
    <w:name w:val="Body Text 3"/>
    <w:basedOn w:val="Standaard"/>
    <w:link w:val="Platteteks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4171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4171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4171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4171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41714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4171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4171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4171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41714"/>
  </w:style>
  <w:style w:type="table" w:styleId="Kleurrijkraster">
    <w:name w:val="Colorful Grid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4171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171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1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171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ardalinea-lettertype"/>
    <w:link w:val="Datum"/>
    <w:uiPriority w:val="99"/>
    <w:semiHidden/>
    <w:rsid w:val="008417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171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4171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41714"/>
  </w:style>
  <w:style w:type="character" w:styleId="Nadruk">
    <w:name w:val="Emphasis"/>
    <w:basedOn w:val="Standaardalinea-lettertype"/>
    <w:uiPriority w:val="20"/>
    <w:semiHidden/>
    <w:unhideWhenUsed/>
    <w:qFormat/>
    <w:rsid w:val="0084171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4171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4"/>
    <w:rPr>
      <w:szCs w:val="20"/>
    </w:rPr>
  </w:style>
  <w:style w:type="table" w:styleId="Rastertabel1licht">
    <w:name w:val="Grid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41714"/>
  </w:style>
  <w:style w:type="paragraph" w:styleId="HTML-adres">
    <w:name w:val="HTML Address"/>
    <w:basedOn w:val="Standaard"/>
    <w:link w:val="HTML-adre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4171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4171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4171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41714"/>
    <w:rPr>
      <w:i/>
      <w:iCs/>
      <w:color w:val="37B6AE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41714"/>
  </w:style>
  <w:style w:type="paragraph" w:styleId="Lijst">
    <w:name w:val="List"/>
    <w:basedOn w:val="Standaard"/>
    <w:uiPriority w:val="99"/>
    <w:semiHidden/>
    <w:unhideWhenUsed/>
    <w:rsid w:val="0084171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4171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4171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4171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4171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84171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4171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4171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4171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41714"/>
  </w:style>
  <w:style w:type="character" w:styleId="Paginanummer">
    <w:name w:val="page number"/>
    <w:basedOn w:val="Standaardalinea-lettertype"/>
    <w:uiPriority w:val="99"/>
    <w:semiHidden/>
    <w:unhideWhenUsed/>
    <w:rsid w:val="00841714"/>
  </w:style>
  <w:style w:type="table" w:styleId="Onopgemaaktetabel1">
    <w:name w:val="Plain Table 1"/>
    <w:basedOn w:val="Standaardtabe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4171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84171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41714"/>
  </w:style>
  <w:style w:type="character" w:customStyle="1" w:styleId="AanhefChar">
    <w:name w:val="Aanhef Char"/>
    <w:basedOn w:val="Standaardalinea-lettertype"/>
    <w:link w:val="Aanhef"/>
    <w:uiPriority w:val="99"/>
    <w:semiHidden/>
    <w:rsid w:val="00841714"/>
  </w:style>
  <w:style w:type="paragraph" w:styleId="Handtekening">
    <w:name w:val="Signature"/>
    <w:basedOn w:val="Standaard"/>
    <w:link w:val="Handteken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41714"/>
  </w:style>
  <w:style w:type="character" w:styleId="Zwaar">
    <w:name w:val="Strong"/>
    <w:basedOn w:val="Standaardalinea-lettertype"/>
    <w:uiPriority w:val="22"/>
    <w:semiHidden/>
    <w:unhideWhenUsed/>
    <w:qFormat/>
    <w:rsid w:val="0084171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4171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4171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4171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4171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4171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4171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4171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4171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4171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4171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4171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beelding">
    <w:name w:val="Afbeelding"/>
    <w:basedOn w:val="Standaard"/>
    <w:next w:val="Kop3"/>
    <w:link w:val="Tekensvoorafbeelding"/>
    <w:uiPriority w:val="10"/>
    <w:qFormat/>
    <w:rsid w:val="00C420C8"/>
    <w:pPr>
      <w:spacing w:before="320" w:after="80"/>
    </w:pPr>
  </w:style>
  <w:style w:type="character" w:customStyle="1" w:styleId="Tekensvoorafbeelding">
    <w:name w:val="Tekens voor afbeelding"/>
    <w:basedOn w:val="Standaardalinea-lettertype"/>
    <w:link w:val="Afbeelding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mp\AppData\Roaming\Microsoft\Templates\Creatief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44ABC08C57415E8A0BA3CF5788C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CEE3B-223D-488F-B42C-029B17D88468}"/>
      </w:docPartPr>
      <w:docPartBody>
        <w:p w:rsidR="009F72D5" w:rsidRDefault="000013C9">
          <w:pPr>
            <w:pStyle w:val="1944ABC08C57415E8A0BA3CF5788CCE3"/>
          </w:pPr>
          <w:r>
            <w:rPr>
              <w:lang w:bidi="nl-NL"/>
            </w:rPr>
            <w:t>Doel</w:t>
          </w:r>
        </w:p>
      </w:docPartBody>
    </w:docPart>
    <w:docPart>
      <w:docPartPr>
        <w:name w:val="A439650F89E741568CB42896AD15A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135EA-3B60-43D5-AEE6-AD841ECD4D34}"/>
      </w:docPartPr>
      <w:docPartBody>
        <w:p w:rsidR="009F72D5" w:rsidRDefault="000013C9">
          <w:pPr>
            <w:pStyle w:val="A439650F89E741568CB42896AD15AEC5"/>
          </w:pPr>
          <w:r>
            <w:rPr>
              <w:lang w:bidi="nl-NL"/>
            </w:rPr>
            <w:t>Vaardigheden</w:t>
          </w:r>
        </w:p>
      </w:docPartBody>
    </w:docPart>
    <w:docPart>
      <w:docPartPr>
        <w:name w:val="9C386C27DED648588C282C57CE605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CC7A3-4BC4-4507-B441-9815C789169A}"/>
      </w:docPartPr>
      <w:docPartBody>
        <w:p w:rsidR="009F72D5" w:rsidRDefault="000013C9">
          <w:pPr>
            <w:pStyle w:val="9C386C27DED648588C282C57CE6052E4"/>
          </w:pPr>
          <w:r w:rsidRPr="005152F2">
            <w:rPr>
              <w:lang w:bidi="nl-NL"/>
            </w:rPr>
            <w:t>Werkervaring</w:t>
          </w:r>
        </w:p>
      </w:docPartBody>
    </w:docPart>
    <w:docPart>
      <w:docPartPr>
        <w:name w:val="4DEC79FC5AEA43D180FD1A4BA151D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EB103-67A9-48FD-89DB-8D156E927C69}"/>
      </w:docPartPr>
      <w:docPartBody>
        <w:p w:rsidR="009F72D5" w:rsidRDefault="000013C9">
          <w:pPr>
            <w:pStyle w:val="4DEC79FC5AEA43D180FD1A4BA151D284"/>
          </w:pPr>
          <w:r w:rsidRPr="005152F2">
            <w:rPr>
              <w:lang w:bidi="nl-NL"/>
            </w:rPr>
            <w:t>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78"/>
    <w:rsid w:val="000013C9"/>
    <w:rsid w:val="001E7FE8"/>
    <w:rsid w:val="003D0E59"/>
    <w:rsid w:val="00673329"/>
    <w:rsid w:val="0071701F"/>
    <w:rsid w:val="00721DE5"/>
    <w:rsid w:val="00950361"/>
    <w:rsid w:val="00971340"/>
    <w:rsid w:val="009F72D5"/>
    <w:rsid w:val="00A11E78"/>
    <w:rsid w:val="00CE3CED"/>
    <w:rsid w:val="00D62A73"/>
    <w:rsid w:val="00DF2E60"/>
    <w:rsid w:val="00E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18009B876C942C28EBA43028D08959F">
    <w:name w:val="618009B876C942C28EBA43028D08959F"/>
  </w:style>
  <w:style w:type="paragraph" w:customStyle="1" w:styleId="3DEC131F24624973A0314A87480155BF">
    <w:name w:val="3DEC131F24624973A0314A87480155BF"/>
  </w:style>
  <w:style w:type="paragraph" w:customStyle="1" w:styleId="732AEEE19BA142B48DD11AFF1DE6FA39">
    <w:name w:val="732AEEE19BA142B48DD11AFF1DE6FA39"/>
  </w:style>
  <w:style w:type="paragraph" w:customStyle="1" w:styleId="42853F6C1D21491485BB6FF58E332F67">
    <w:name w:val="42853F6C1D21491485BB6FF58E332F67"/>
  </w:style>
  <w:style w:type="paragraph" w:customStyle="1" w:styleId="DF9FDEAAEE154EF59615A9AAE948AD14">
    <w:name w:val="DF9FDEAAEE154EF59615A9AAE948AD14"/>
  </w:style>
  <w:style w:type="paragraph" w:customStyle="1" w:styleId="1944ABC08C57415E8A0BA3CF5788CCE3">
    <w:name w:val="1944ABC08C57415E8A0BA3CF5788CCE3"/>
  </w:style>
  <w:style w:type="paragraph" w:customStyle="1" w:styleId="5A2A2763EFC8455F962D6D79FD612E4F">
    <w:name w:val="5A2A2763EFC8455F962D6D79FD612E4F"/>
  </w:style>
  <w:style w:type="paragraph" w:customStyle="1" w:styleId="A439650F89E741568CB42896AD15AEC5">
    <w:name w:val="A439650F89E741568CB42896AD15AEC5"/>
  </w:style>
  <w:style w:type="paragraph" w:customStyle="1" w:styleId="925A1B1A8ACB47C991AC1393BBBFE893">
    <w:name w:val="925A1B1A8ACB47C991AC1393BBBFE893"/>
  </w:style>
  <w:style w:type="paragraph" w:customStyle="1" w:styleId="9C386C27DED648588C282C57CE6052E4">
    <w:name w:val="9C386C27DED648588C282C57CE6052E4"/>
  </w:style>
  <w:style w:type="paragraph" w:customStyle="1" w:styleId="280402CBD6E24BA598AE14DE942ACEEC">
    <w:name w:val="280402CBD6E24BA598AE14DE942ACEEC"/>
  </w:style>
  <w:style w:type="paragraph" w:customStyle="1" w:styleId="8C8B58B7EDCB451E8671A46EED0CA472">
    <w:name w:val="8C8B58B7EDCB451E8671A46EED0CA472"/>
  </w:style>
  <w:style w:type="paragraph" w:customStyle="1" w:styleId="87999AAB2BF547DEB1882970C6B8E393">
    <w:name w:val="87999AAB2BF547DEB1882970C6B8E393"/>
  </w:style>
  <w:style w:type="paragraph" w:customStyle="1" w:styleId="E34E3A94E9EC4001BEBB53F355427694">
    <w:name w:val="E34E3A94E9EC4001BEBB53F355427694"/>
  </w:style>
  <w:style w:type="paragraph" w:customStyle="1" w:styleId="C5A4F16856424BD58DC0C1F9B4DABFA4">
    <w:name w:val="C5A4F16856424BD58DC0C1F9B4DABFA4"/>
  </w:style>
  <w:style w:type="paragraph" w:customStyle="1" w:styleId="C1EA6145723B4AD095E6F89571DE6835">
    <w:name w:val="C1EA6145723B4AD095E6F89571DE6835"/>
  </w:style>
  <w:style w:type="paragraph" w:customStyle="1" w:styleId="7AB9C62F86BF41B88E1BA2DC0E70EEDF">
    <w:name w:val="7AB9C62F86BF41B88E1BA2DC0E70EEDF"/>
  </w:style>
  <w:style w:type="paragraph" w:customStyle="1" w:styleId="99E065D5FDA84F91B3131DC8D0FB0788">
    <w:name w:val="99E065D5FDA84F91B3131DC8D0FB0788"/>
  </w:style>
  <w:style w:type="paragraph" w:customStyle="1" w:styleId="4DEC79FC5AEA43D180FD1A4BA151D284">
    <w:name w:val="4DEC79FC5AEA43D180FD1A4BA151D284"/>
  </w:style>
  <w:style w:type="paragraph" w:customStyle="1" w:styleId="478E9BB301714D1B97B60BB2B582C6A5">
    <w:name w:val="478E9BB301714D1B97B60BB2B582C6A5"/>
  </w:style>
  <w:style w:type="paragraph" w:customStyle="1" w:styleId="1D901BD151234615B1B848F11CFB5312">
    <w:name w:val="1D901BD151234615B1B848F11CFB5312"/>
  </w:style>
  <w:style w:type="paragraph" w:customStyle="1" w:styleId="9B070ABCE0DB4FFBBF8024663A922FB3">
    <w:name w:val="9B070ABCE0DB4FFBBF8024663A922FB3"/>
  </w:style>
  <w:style w:type="paragraph" w:customStyle="1" w:styleId="0634EA782B514561A84CB8D8634E5BAF">
    <w:name w:val="0634EA782B514561A84CB8D8634E5BAF"/>
  </w:style>
  <w:style w:type="paragraph" w:customStyle="1" w:styleId="7A5D2AFF232F4836801FB7C244B8E0E2">
    <w:name w:val="7A5D2AFF232F4836801FB7C244B8E0E2"/>
  </w:style>
  <w:style w:type="paragraph" w:customStyle="1" w:styleId="4DDFF8807DE14AA09FF6838C7E1F2C4A">
    <w:name w:val="4DDFF8807DE14AA09FF6838C7E1F2C4A"/>
    <w:rsid w:val="00A11E78"/>
  </w:style>
  <w:style w:type="paragraph" w:customStyle="1" w:styleId="84CA88D5F82D4E82808D55B40F3AD546">
    <w:name w:val="84CA88D5F82D4E82808D55B40F3AD546"/>
    <w:rsid w:val="00A11E78"/>
  </w:style>
  <w:style w:type="paragraph" w:customStyle="1" w:styleId="DB5E60F4E9224946A177F6F0CC4684FE">
    <w:name w:val="DB5E60F4E9224946A177F6F0CC4684FE"/>
    <w:rsid w:val="00A11E78"/>
  </w:style>
  <w:style w:type="paragraph" w:customStyle="1" w:styleId="B4CDCF7D931246279F002A3FE41EC7CB">
    <w:name w:val="B4CDCF7D931246279F002A3FE41EC7CB"/>
    <w:rsid w:val="00A11E78"/>
  </w:style>
  <w:style w:type="paragraph" w:customStyle="1" w:styleId="F6413CD114E24DF2937E3C8795F0891F">
    <w:name w:val="F6413CD114E24DF2937E3C8795F0891F"/>
    <w:rsid w:val="00A11E78"/>
  </w:style>
  <w:style w:type="paragraph" w:customStyle="1" w:styleId="EF628E883B1047629D36C373180C850E">
    <w:name w:val="EF628E883B1047629D36C373180C850E"/>
    <w:rsid w:val="00A11E78"/>
  </w:style>
  <w:style w:type="paragraph" w:customStyle="1" w:styleId="6E6A6E2634814E4BA87CCB11C9562AD8">
    <w:name w:val="6E6A6E2634814E4BA87CCB11C9562AD8"/>
    <w:rsid w:val="00A11E78"/>
  </w:style>
  <w:style w:type="paragraph" w:customStyle="1" w:styleId="11D212F2579B493FA4E440B17BFD745C">
    <w:name w:val="11D212F2579B493FA4E440B17BFD745C"/>
    <w:rsid w:val="009F72D5"/>
  </w:style>
  <w:style w:type="paragraph" w:customStyle="1" w:styleId="1F2B6163C0B94919B620726E2ADCAD59">
    <w:name w:val="1F2B6163C0B94919B620726E2ADCAD59"/>
    <w:rsid w:val="009F72D5"/>
  </w:style>
  <w:style w:type="paragraph" w:customStyle="1" w:styleId="69DF695444A24021ADB540B7F05C15B3">
    <w:name w:val="69DF695444A24021ADB540B7F05C15B3"/>
    <w:rsid w:val="00DF2E60"/>
  </w:style>
  <w:style w:type="paragraph" w:customStyle="1" w:styleId="CE90D5C0D8324ABCA38E1AE66B7AECFC">
    <w:name w:val="CE90D5C0D8324ABCA38E1AE66B7AECFC"/>
    <w:rsid w:val="00971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Creatief resumé, ontworpen door MOO</Template>
  <TotalTime>3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Lennert Kemper</dc:creator>
  <cp:keywords/>
  <dc:description/>
  <cp:lastModifiedBy>Lennert Kemper</cp:lastModifiedBy>
  <cp:revision>4</cp:revision>
  <dcterms:created xsi:type="dcterms:W3CDTF">2018-08-09T16:58:00Z</dcterms:created>
  <dcterms:modified xsi:type="dcterms:W3CDTF">2018-08-09T20:09:00Z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